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ACC9" w14:textId="77777777" w:rsidR="003C6CD0" w:rsidRDefault="008B358C">
      <w:pPr>
        <w:rPr>
          <w:rFonts w:ascii="Arial" w:hAnsi="Arial"/>
        </w:rPr>
      </w:pPr>
      <w:r w:rsidRPr="00705F5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B2C5BB" wp14:editId="77587A49">
                <wp:simplePos x="0" y="0"/>
                <wp:positionH relativeFrom="column">
                  <wp:posOffset>2580005</wp:posOffset>
                </wp:positionH>
                <wp:positionV relativeFrom="paragraph">
                  <wp:posOffset>-32385</wp:posOffset>
                </wp:positionV>
                <wp:extent cx="3496310" cy="844550"/>
                <wp:effectExtent l="0" t="1905" r="0" b="127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7387D" w14:textId="77777777" w:rsidR="003C6CD0" w:rsidRDefault="008B35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8262" wp14:editId="5607D3D9">
                                  <wp:extent cx="3314700" cy="762000"/>
                                  <wp:effectExtent l="0" t="0" r="0" b="0"/>
                                  <wp:docPr id="1" name="Bild 1" descr="BVÖGD Logo 20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BVÖGD Logo 20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3.15pt;margin-top:-2.55pt;width:275.3pt;height:6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" stroked="f">
                <v:textbox>
                  <w:txbxContent>
                    <w:p w:rsidR="003C6CD0" w:rsidRDefault="008B35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14700" cy="762000"/>
                            <wp:effectExtent l="0" t="0" r="0" b="0"/>
                            <wp:docPr id="1" name="Bild 1" descr="BVÖGD Logo 20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BVÖGD Logo 20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757A8E" w14:textId="77777777" w:rsidR="003C6CD0" w:rsidRDefault="003C6CD0">
      <w:pPr>
        <w:rPr>
          <w:rFonts w:ascii="Arial" w:hAnsi="Arial"/>
        </w:rPr>
      </w:pPr>
    </w:p>
    <w:p w14:paraId="6DEB63C3" w14:textId="77777777" w:rsidR="003C6CD0" w:rsidRDefault="003C6CD0">
      <w:pPr>
        <w:rPr>
          <w:rFonts w:ascii="Arial" w:hAnsi="Arial"/>
        </w:rPr>
      </w:pPr>
    </w:p>
    <w:p w14:paraId="7A5F294C" w14:textId="77777777" w:rsidR="003C6CD0" w:rsidRDefault="003C6CD0">
      <w:pPr>
        <w:rPr>
          <w:rFonts w:ascii="Arial" w:hAnsi="Arial"/>
          <w:szCs w:val="24"/>
        </w:rPr>
      </w:pPr>
    </w:p>
    <w:p w14:paraId="2FC03362" w14:textId="77777777" w:rsidR="003C6CD0" w:rsidRDefault="003C6CD0">
      <w:pPr>
        <w:rPr>
          <w:szCs w:val="12"/>
          <w:u w:val="single"/>
        </w:rPr>
      </w:pPr>
    </w:p>
    <w:p w14:paraId="7B800A4B" w14:textId="77777777" w:rsidR="00484897" w:rsidRDefault="00484897" w:rsidP="00484897">
      <w:pPr>
        <w:jc w:val="center"/>
        <w:rPr>
          <w:rFonts w:ascii="Arial" w:hAnsi="Arial"/>
          <w:sz w:val="28"/>
          <w:szCs w:val="28"/>
        </w:rPr>
      </w:pPr>
    </w:p>
    <w:p w14:paraId="7A17DB53" w14:textId="77777777" w:rsidR="0050057E" w:rsidRPr="00484897" w:rsidRDefault="00484897" w:rsidP="00484897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484897">
        <w:rPr>
          <w:rFonts w:ascii="Arial" w:hAnsi="Arial"/>
          <w:b/>
          <w:sz w:val="28"/>
          <w:szCs w:val="28"/>
          <w:u w:val="single"/>
        </w:rPr>
        <w:t>Vorschlag für einen Mustertext</w:t>
      </w:r>
    </w:p>
    <w:p w14:paraId="0045F791" w14:textId="77777777" w:rsidR="0050057E" w:rsidRDefault="0050057E" w:rsidP="00484897">
      <w:pPr>
        <w:jc w:val="center"/>
        <w:rPr>
          <w:rFonts w:ascii="Arial" w:hAnsi="Arial"/>
          <w:sz w:val="28"/>
          <w:szCs w:val="28"/>
        </w:rPr>
      </w:pPr>
    </w:p>
    <w:p w14:paraId="17372542" w14:textId="77777777" w:rsidR="00484897" w:rsidRDefault="00484897" w:rsidP="0050057E">
      <w:pPr>
        <w:rPr>
          <w:rFonts w:ascii="Arial" w:hAnsi="Arial"/>
          <w:sz w:val="28"/>
          <w:szCs w:val="28"/>
        </w:rPr>
      </w:pPr>
    </w:p>
    <w:p w14:paraId="399D1591" w14:textId="77777777" w:rsidR="00484897" w:rsidRDefault="00484897" w:rsidP="0050057E">
      <w:pPr>
        <w:rPr>
          <w:rFonts w:ascii="Arial" w:hAnsi="Arial"/>
          <w:sz w:val="28"/>
          <w:szCs w:val="28"/>
        </w:rPr>
      </w:pPr>
    </w:p>
    <w:p w14:paraId="5A51338C" w14:textId="77777777" w:rsidR="00484897" w:rsidRDefault="00484897" w:rsidP="0050057E">
      <w:pPr>
        <w:rPr>
          <w:rFonts w:ascii="Arial" w:hAnsi="Arial"/>
          <w:sz w:val="28"/>
          <w:szCs w:val="28"/>
        </w:rPr>
      </w:pPr>
    </w:p>
    <w:p w14:paraId="78336609" w14:textId="77777777" w:rsidR="00484897" w:rsidRDefault="00484897" w:rsidP="00484897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der Landrätin/des Landrats</w:t>
      </w:r>
    </w:p>
    <w:p w14:paraId="66DE61DA" w14:textId="77777777" w:rsidR="00484897" w:rsidRDefault="00484897" w:rsidP="00484897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Bürgermeisterin/des Bürgermeisters</w:t>
      </w:r>
    </w:p>
    <w:p w14:paraId="7C5CC853" w14:textId="77777777" w:rsidR="00484897" w:rsidRDefault="00484897" w:rsidP="00484897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</w:p>
    <w:p w14:paraId="0E7E1A15" w14:textId="77777777" w:rsidR="00484897" w:rsidRDefault="00484897" w:rsidP="00484897">
      <w:pPr>
        <w:spacing w:line="312" w:lineRule="auto"/>
        <w:rPr>
          <w:rFonts w:ascii="Arial" w:hAnsi="Arial" w:cs="Arial"/>
          <w:sz w:val="22"/>
          <w:szCs w:val="22"/>
        </w:rPr>
      </w:pPr>
    </w:p>
    <w:p w14:paraId="16BB49E9" w14:textId="77777777" w:rsidR="00484897" w:rsidRPr="00391854" w:rsidRDefault="00484897" w:rsidP="00484897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Umsetzung des Konjunkturprogramms „Pakt für den </w:t>
      </w:r>
      <w:r w:rsidRPr="00391854">
        <w:rPr>
          <w:rFonts w:ascii="Arial" w:hAnsi="Arial" w:cs="Arial"/>
          <w:b/>
          <w:sz w:val="22"/>
          <w:szCs w:val="22"/>
        </w:rPr>
        <w:t>Öffentlichen Gesundheitsdienst</w:t>
      </w:r>
      <w:r>
        <w:rPr>
          <w:rFonts w:ascii="Arial" w:hAnsi="Arial" w:cs="Arial"/>
          <w:b/>
          <w:sz w:val="22"/>
          <w:szCs w:val="22"/>
        </w:rPr>
        <w:t>“</w:t>
      </w:r>
    </w:p>
    <w:p w14:paraId="2A0F1E8D" w14:textId="77777777" w:rsidR="00484897" w:rsidRDefault="00484897" w:rsidP="00484897">
      <w:pPr>
        <w:spacing w:line="312" w:lineRule="auto"/>
        <w:rPr>
          <w:rFonts w:ascii="Arial" w:hAnsi="Arial" w:cs="Arial"/>
          <w:sz w:val="22"/>
          <w:szCs w:val="22"/>
        </w:rPr>
      </w:pPr>
    </w:p>
    <w:p w14:paraId="2113D5D3" w14:textId="301CBA00" w:rsidR="00484897" w:rsidRDefault="00484897" w:rsidP="00484897">
      <w:pPr>
        <w:spacing w:line="312" w:lineRule="auto"/>
        <w:rPr>
          <w:rFonts w:ascii="Arial" w:hAnsi="Arial" w:cs="Arial"/>
        </w:rPr>
      </w:pPr>
      <w:r w:rsidRPr="00391854">
        <w:rPr>
          <w:rFonts w:ascii="Arial" w:hAnsi="Arial" w:cs="Arial"/>
        </w:rPr>
        <w:t>Sehr geehrte Frau/ Sehr geehrter Herr</w:t>
      </w:r>
      <w:r w:rsidR="00B55606">
        <w:rPr>
          <w:rFonts w:ascii="Arial" w:hAnsi="Arial" w:cs="Arial"/>
        </w:rPr>
        <w:t>,</w:t>
      </w:r>
      <w:r w:rsidRPr="00391854">
        <w:rPr>
          <w:rFonts w:ascii="Arial" w:hAnsi="Arial" w:cs="Arial"/>
        </w:rPr>
        <w:tab/>
      </w:r>
    </w:p>
    <w:p w14:paraId="10FEC7E3" w14:textId="77777777" w:rsidR="00484897" w:rsidRDefault="00484897" w:rsidP="00484897">
      <w:pPr>
        <w:spacing w:line="312" w:lineRule="auto"/>
        <w:rPr>
          <w:rFonts w:ascii="Arial" w:hAnsi="Arial" w:cs="Arial"/>
        </w:rPr>
      </w:pPr>
    </w:p>
    <w:p w14:paraId="194706D7" w14:textId="77777777" w:rsidR="00484897" w:rsidRDefault="00484897" w:rsidP="00484897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bitte Sie, sich für die Umsetzung des „Paktes für den öffentlichen Gesundheitsdienstes“ einzusetzen, weil unser Gesundheitsamt dadurch erheblich gestärkt wird. </w:t>
      </w:r>
    </w:p>
    <w:p w14:paraId="54DE227F" w14:textId="77777777" w:rsidR="00484897" w:rsidRDefault="00484897" w:rsidP="00484897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Die Corona-Pandemie zeigt, w</w:t>
      </w:r>
      <w:r w:rsidRPr="00391854">
        <w:rPr>
          <w:rFonts w:ascii="Arial" w:hAnsi="Arial" w:cs="Arial"/>
        </w:rPr>
        <w:t xml:space="preserve">ie wichtig </w:t>
      </w:r>
      <w:r>
        <w:rPr>
          <w:rFonts w:ascii="Arial" w:hAnsi="Arial" w:cs="Arial"/>
        </w:rPr>
        <w:t>ausreichend qualifiziertes Fachp</w:t>
      </w:r>
      <w:r w:rsidRPr="00391854">
        <w:rPr>
          <w:rFonts w:ascii="Arial" w:hAnsi="Arial" w:cs="Arial"/>
        </w:rPr>
        <w:t xml:space="preserve">ersonal für </w:t>
      </w:r>
      <w:r>
        <w:rPr>
          <w:rFonts w:ascii="Arial" w:hAnsi="Arial" w:cs="Arial"/>
        </w:rPr>
        <w:t xml:space="preserve">den Infektionsschutz der Bevölkerung ist. </w:t>
      </w:r>
      <w:r w:rsidRPr="00391854">
        <w:rPr>
          <w:rFonts w:ascii="Arial" w:hAnsi="Arial" w:cs="Arial"/>
        </w:rPr>
        <w:t xml:space="preserve">In den letzten zwanzig Jahren haben die Gesundheitsämter </w:t>
      </w:r>
      <w:r>
        <w:rPr>
          <w:rFonts w:ascii="Arial" w:hAnsi="Arial" w:cs="Arial"/>
        </w:rPr>
        <w:t xml:space="preserve">darüber hinaus </w:t>
      </w:r>
      <w:r w:rsidRPr="00391854">
        <w:rPr>
          <w:rFonts w:ascii="Arial" w:hAnsi="Arial" w:cs="Arial"/>
        </w:rPr>
        <w:t xml:space="preserve">einen Zuwachs an hoheitlichen Aufgaben im Bereich Infektionsschutz, Trinkwasserüberwachung, Kinder- und Jugendärztlicher Dienst erfahren. Das Personal in den Gesundheitsämtern wurde </w:t>
      </w:r>
      <w:r>
        <w:rPr>
          <w:rFonts w:ascii="Arial" w:hAnsi="Arial" w:cs="Arial"/>
        </w:rPr>
        <w:t>bundesweit erheblich eingespart</w:t>
      </w:r>
      <w:r w:rsidRPr="00391854">
        <w:rPr>
          <w:rFonts w:ascii="Arial" w:hAnsi="Arial" w:cs="Arial"/>
        </w:rPr>
        <w:t xml:space="preserve">, insbesondere im ärztlichen Bereich ist ein Personalrückgang von 33% in den letzten 18 Jahren zu verzeichnen. </w:t>
      </w:r>
    </w:p>
    <w:p w14:paraId="68DE4B69" w14:textId="77777777" w:rsidR="00484897" w:rsidRDefault="00484897" w:rsidP="00484897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 Leiter/in </w:t>
      </w:r>
      <w:r w:rsidRPr="00391854">
        <w:rPr>
          <w:rFonts w:ascii="Arial" w:hAnsi="Arial" w:cs="Arial"/>
        </w:rPr>
        <w:t xml:space="preserve">Ihres Gesundheitsamtes </w:t>
      </w:r>
      <w:r>
        <w:rPr>
          <w:rFonts w:ascii="Arial" w:hAnsi="Arial" w:cs="Arial"/>
        </w:rPr>
        <w:t xml:space="preserve">wende ich mich </w:t>
      </w:r>
      <w:r w:rsidRPr="00391854">
        <w:rPr>
          <w:rFonts w:ascii="Arial" w:hAnsi="Arial" w:cs="Arial"/>
        </w:rPr>
        <w:t>an Sie, um</w:t>
      </w:r>
      <w:r>
        <w:rPr>
          <w:rFonts w:ascii="Arial" w:hAnsi="Arial" w:cs="Arial"/>
        </w:rPr>
        <w:t xml:space="preserve"> Sie auf unsere </w:t>
      </w:r>
      <w:r w:rsidRPr="00391854">
        <w:rPr>
          <w:rFonts w:ascii="Arial" w:hAnsi="Arial" w:cs="Arial"/>
        </w:rPr>
        <w:t>zunehmende Personalnot</w:t>
      </w:r>
      <w:r>
        <w:rPr>
          <w:rFonts w:ascii="Arial" w:hAnsi="Arial" w:cs="Arial"/>
        </w:rPr>
        <w:t xml:space="preserve"> aufmerksam zu machen. Hintergrund ist die </w:t>
      </w:r>
      <w:r w:rsidRPr="00391854">
        <w:rPr>
          <w:rFonts w:ascii="Arial" w:hAnsi="Arial" w:cs="Arial"/>
        </w:rPr>
        <w:t>finanzielle Benachteiligung der Ärztinnen und Ärzte im Öffentlichen Gesundheitsdienst.</w:t>
      </w:r>
      <w:r>
        <w:rPr>
          <w:rFonts w:ascii="Arial" w:hAnsi="Arial" w:cs="Arial"/>
        </w:rPr>
        <w:t xml:space="preserve"> So verdient eine Ärztin im Krankenhaus bis zu 1500 Euro monatlich mehr als die Kollegin im Gesundheitsamt. </w:t>
      </w:r>
      <w:r w:rsidRPr="00391854">
        <w:rPr>
          <w:rFonts w:ascii="Arial" w:hAnsi="Arial" w:cs="Arial"/>
        </w:rPr>
        <w:t>Diese Situation wird sich verschärfen, wenn in den kommenden</w:t>
      </w:r>
      <w:r>
        <w:rPr>
          <w:rFonts w:ascii="Arial" w:hAnsi="Arial" w:cs="Arial"/>
        </w:rPr>
        <w:t xml:space="preserve"> 10</w:t>
      </w:r>
      <w:r w:rsidRPr="00391854">
        <w:rPr>
          <w:rFonts w:ascii="Arial" w:hAnsi="Arial" w:cs="Arial"/>
        </w:rPr>
        <w:t xml:space="preserve"> Jahren der überwiegende Teil der jetzt in Gesundheitsämtern tätigen Ärztinnen und Ärzte in den Ruhestand geht.  </w:t>
      </w:r>
    </w:p>
    <w:p w14:paraId="32FFDCDA" w14:textId="77777777" w:rsidR="00484897" w:rsidRDefault="00484897" w:rsidP="00484897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Von der Bundesebene her ergibt sich nun ein Hoffnungszeichen. So hat die Bundesregierung am 3. Juni 2020 ein Konjunkturpaket für den öffentlichen Gesundheitsdienst beschlossen, der 4 Milliarden Euro für die nächsten 5 Jahre beinhaltet.</w:t>
      </w:r>
    </w:p>
    <w:p w14:paraId="1CC86BA4" w14:textId="77777777" w:rsidR="00484897" w:rsidRPr="00391854" w:rsidRDefault="00484897" w:rsidP="00484897">
      <w:pPr>
        <w:spacing w:line="312" w:lineRule="auto"/>
        <w:rPr>
          <w:rFonts w:ascii="Arial" w:hAnsi="Arial" w:cs="Arial"/>
        </w:rPr>
      </w:pPr>
    </w:p>
    <w:p w14:paraId="4FD64141" w14:textId="77777777" w:rsidR="00484897" w:rsidRDefault="00484897" w:rsidP="00484897">
      <w:pPr>
        <w:spacing w:line="312" w:lineRule="auto"/>
        <w:rPr>
          <w:rFonts w:ascii="Arial" w:hAnsi="Arial" w:cs="Arial"/>
        </w:rPr>
      </w:pPr>
      <w:r w:rsidRPr="00391854">
        <w:rPr>
          <w:rFonts w:ascii="Arial" w:hAnsi="Arial" w:cs="Arial"/>
        </w:rPr>
        <w:t xml:space="preserve">Momentan ist es kaum möglich, freiwerdende Arztstellen zeitnah und adäquat </w:t>
      </w:r>
      <w:r>
        <w:rPr>
          <w:rFonts w:ascii="Arial" w:hAnsi="Arial" w:cs="Arial"/>
        </w:rPr>
        <w:t xml:space="preserve">auf Grund der niedrigen Bezahlung </w:t>
      </w:r>
      <w:r w:rsidRPr="00391854">
        <w:rPr>
          <w:rFonts w:ascii="Arial" w:hAnsi="Arial" w:cs="Arial"/>
        </w:rPr>
        <w:t>neu zu besetzen.</w:t>
      </w:r>
      <w:r>
        <w:rPr>
          <w:rFonts w:ascii="Arial" w:hAnsi="Arial" w:cs="Arial"/>
        </w:rPr>
        <w:t xml:space="preserve"> Auch hier bietet der ÖGD Pakt eine Lösung; in den Tarifverträgen muss die Bezahlung der ÖGD Ärztinnen und Ärzte mit der Bezahlung in anderen Bereichen des Gesundheitswesens mithalten können. In den Tarifverträgen des öffentlichen Dienstes ist dies sicherzustellen.</w:t>
      </w:r>
    </w:p>
    <w:p w14:paraId="699229CF" w14:textId="77777777" w:rsidR="00484897" w:rsidRDefault="00484897" w:rsidP="00484897">
      <w:pPr>
        <w:spacing w:line="312" w:lineRule="auto"/>
        <w:rPr>
          <w:rFonts w:ascii="Arial" w:hAnsi="Arial" w:cs="Arial"/>
        </w:rPr>
      </w:pPr>
    </w:p>
    <w:p w14:paraId="275AEA2E" w14:textId="77777777" w:rsidR="00484897" w:rsidRDefault="00484897" w:rsidP="00484897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Hiermit bitte ich Sie, auf die Vereinigung der kommunalen Arbeitgeber einzuwirken, umgehende Tarifverhandlungen aufzunehmen. </w:t>
      </w:r>
    </w:p>
    <w:p w14:paraId="65D6A37A" w14:textId="77777777" w:rsidR="00484897" w:rsidRDefault="00484897" w:rsidP="00484897">
      <w:pPr>
        <w:spacing w:line="312" w:lineRule="auto"/>
        <w:rPr>
          <w:rFonts w:ascii="Arial" w:hAnsi="Arial" w:cs="Arial"/>
          <w:sz w:val="22"/>
          <w:szCs w:val="22"/>
        </w:rPr>
      </w:pPr>
    </w:p>
    <w:p w14:paraId="764A6512" w14:textId="77777777" w:rsidR="00484897" w:rsidRPr="00391854" w:rsidRDefault="00484897" w:rsidP="00484897">
      <w:pPr>
        <w:spacing w:line="312" w:lineRule="auto"/>
        <w:rPr>
          <w:rFonts w:ascii="Arial" w:hAnsi="Arial" w:cs="Arial"/>
        </w:rPr>
      </w:pPr>
      <w:r w:rsidRPr="00391854">
        <w:rPr>
          <w:rFonts w:ascii="Arial" w:hAnsi="Arial" w:cs="Arial"/>
        </w:rPr>
        <w:t xml:space="preserve">Für ein persönliches Gespräch stehe ich Ihnen gerne jederzeit zur Verfügung </w:t>
      </w:r>
    </w:p>
    <w:p w14:paraId="1F145702" w14:textId="77777777" w:rsidR="00484897" w:rsidRDefault="00484897" w:rsidP="00484897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</w:t>
      </w:r>
      <w:r w:rsidRPr="00391854">
        <w:rPr>
          <w:rFonts w:ascii="Arial" w:hAnsi="Arial" w:cs="Arial"/>
        </w:rPr>
        <w:t>hre/Ihr</w:t>
      </w:r>
    </w:p>
    <w:p w14:paraId="6A5A97C1" w14:textId="77777777" w:rsidR="00484897" w:rsidRDefault="00484897" w:rsidP="00484897">
      <w:pPr>
        <w:spacing w:line="312" w:lineRule="auto"/>
        <w:rPr>
          <w:rFonts w:ascii="Arial" w:hAnsi="Arial" w:cs="Arial"/>
          <w:sz w:val="22"/>
          <w:szCs w:val="22"/>
        </w:rPr>
      </w:pPr>
    </w:p>
    <w:p w14:paraId="307CB183" w14:textId="77777777" w:rsidR="00484897" w:rsidRPr="006F270D" w:rsidRDefault="008B358C" w:rsidP="00484897">
      <w:pPr>
        <w:spacing w:before="60" w:line="312" w:lineRule="auto"/>
        <w:rPr>
          <w:rFonts w:ascii="Arial" w:hAnsi="Arial" w:cs="Arial"/>
          <w:sz w:val="22"/>
          <w:szCs w:val="22"/>
        </w:rPr>
      </w:pPr>
      <w:r w:rsidRPr="00705F55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18583D2E" wp14:editId="0C2FCE87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28600" cy="228600"/>
                <wp:effectExtent l="7620" t="9525" r="11430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01619" w14:textId="77777777" w:rsidR="00484897" w:rsidRDefault="00484897" w:rsidP="004848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34pt;margin-top:283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" o:allowoverlap="f" strokecolor="white" strokeweight="0">
                <v:textbox>
                  <w:txbxContent>
                    <w:p w:rsidR="00484897" w:rsidRDefault="00484897" w:rsidP="004848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84897" w:rsidRPr="006F270D" w:rsidSect="007C3D98">
      <w:footerReference w:type="default" r:id="rId10"/>
      <w:footerReference w:type="first" r:id="rId11"/>
      <w:pgSz w:w="11907" w:h="16840" w:code="9"/>
      <w:pgMar w:top="1134" w:right="850" w:bottom="1304" w:left="1247" w:header="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1CFC1" w14:textId="77777777" w:rsidR="00110F13" w:rsidRDefault="00110F13">
      <w:r>
        <w:separator/>
      </w:r>
    </w:p>
  </w:endnote>
  <w:endnote w:type="continuationSeparator" w:id="0">
    <w:p w14:paraId="630E54D7" w14:textId="77777777" w:rsidR="00110F13" w:rsidRDefault="0011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55BC" w14:textId="77777777" w:rsidR="003C6CD0" w:rsidRDefault="003C6CD0">
    <w:pPr>
      <w:pStyle w:val="Fuzeile"/>
      <w:tabs>
        <w:tab w:val="clear" w:pos="4819"/>
        <w:tab w:val="clear" w:pos="907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59C3" w14:textId="77777777" w:rsidR="003C6CD0" w:rsidRDefault="003C6CD0" w:rsidP="00BB6CC2">
    <w:pPr>
      <w:widowControl w:val="0"/>
    </w:pPr>
  </w:p>
  <w:p w14:paraId="42C46A14" w14:textId="77777777" w:rsidR="003C6CD0" w:rsidRDefault="003C6CD0" w:rsidP="00EA674C">
    <w:pPr>
      <w:pStyle w:val="Fuzeile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2CD1D" w14:textId="77777777" w:rsidR="00110F13" w:rsidRDefault="00110F13">
      <w:r>
        <w:separator/>
      </w:r>
    </w:p>
  </w:footnote>
  <w:footnote w:type="continuationSeparator" w:id="0">
    <w:p w14:paraId="1805DFA3" w14:textId="77777777" w:rsidR="00110F13" w:rsidRDefault="0011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22A51"/>
    <w:multiLevelType w:val="hybridMultilevel"/>
    <w:tmpl w:val="823236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2172"/>
    <w:multiLevelType w:val="hybridMultilevel"/>
    <w:tmpl w:val="92681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341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9FBD3A4-3D2A-48ED-8CA0-4A53FE7D5353}"/>
    <w:docVar w:name="dgnword-eventsink" w:val="492520584"/>
  </w:docVars>
  <w:rsids>
    <w:rsidRoot w:val="00DC083E"/>
    <w:rsid w:val="000119E9"/>
    <w:rsid w:val="000301A2"/>
    <w:rsid w:val="000543A0"/>
    <w:rsid w:val="000765B4"/>
    <w:rsid w:val="00076E1F"/>
    <w:rsid w:val="0009552D"/>
    <w:rsid w:val="000A264A"/>
    <w:rsid w:val="000A6081"/>
    <w:rsid w:val="000D1402"/>
    <w:rsid w:val="000D2AE2"/>
    <w:rsid w:val="000E4427"/>
    <w:rsid w:val="000E6FA2"/>
    <w:rsid w:val="000F329B"/>
    <w:rsid w:val="0010301D"/>
    <w:rsid w:val="00110F13"/>
    <w:rsid w:val="0011782A"/>
    <w:rsid w:val="00143711"/>
    <w:rsid w:val="00153E61"/>
    <w:rsid w:val="001609DD"/>
    <w:rsid w:val="001943BE"/>
    <w:rsid w:val="00196F1B"/>
    <w:rsid w:val="001B019B"/>
    <w:rsid w:val="001B695B"/>
    <w:rsid w:val="001C43C9"/>
    <w:rsid w:val="001E1616"/>
    <w:rsid w:val="001F36C3"/>
    <w:rsid w:val="001F628A"/>
    <w:rsid w:val="00215468"/>
    <w:rsid w:val="002362DA"/>
    <w:rsid w:val="00242BDA"/>
    <w:rsid w:val="00261782"/>
    <w:rsid w:val="002859AF"/>
    <w:rsid w:val="002A74F3"/>
    <w:rsid w:val="002C0BF7"/>
    <w:rsid w:val="002C5414"/>
    <w:rsid w:val="002C70B4"/>
    <w:rsid w:val="002E2510"/>
    <w:rsid w:val="0032078A"/>
    <w:rsid w:val="00341F4A"/>
    <w:rsid w:val="003647E0"/>
    <w:rsid w:val="003A5F45"/>
    <w:rsid w:val="003B47EB"/>
    <w:rsid w:val="003C3390"/>
    <w:rsid w:val="003C6CD0"/>
    <w:rsid w:val="003F054A"/>
    <w:rsid w:val="003F62C7"/>
    <w:rsid w:val="00406F04"/>
    <w:rsid w:val="00441CA4"/>
    <w:rsid w:val="00451AC9"/>
    <w:rsid w:val="00463409"/>
    <w:rsid w:val="00467F7C"/>
    <w:rsid w:val="00484897"/>
    <w:rsid w:val="004F0219"/>
    <w:rsid w:val="0050057E"/>
    <w:rsid w:val="00521AD7"/>
    <w:rsid w:val="005244ED"/>
    <w:rsid w:val="005475C8"/>
    <w:rsid w:val="005748D0"/>
    <w:rsid w:val="005811FA"/>
    <w:rsid w:val="00596A02"/>
    <w:rsid w:val="00613D24"/>
    <w:rsid w:val="00620F17"/>
    <w:rsid w:val="006403BD"/>
    <w:rsid w:val="006638E2"/>
    <w:rsid w:val="006851AD"/>
    <w:rsid w:val="006971C3"/>
    <w:rsid w:val="006A62A8"/>
    <w:rsid w:val="006B4E18"/>
    <w:rsid w:val="006F270D"/>
    <w:rsid w:val="00705F55"/>
    <w:rsid w:val="00774828"/>
    <w:rsid w:val="007C3D98"/>
    <w:rsid w:val="007D1A02"/>
    <w:rsid w:val="007D1D2C"/>
    <w:rsid w:val="007E6B42"/>
    <w:rsid w:val="007E7FCB"/>
    <w:rsid w:val="007F470E"/>
    <w:rsid w:val="0087248E"/>
    <w:rsid w:val="00885917"/>
    <w:rsid w:val="00893913"/>
    <w:rsid w:val="00897F0E"/>
    <w:rsid w:val="008A36F4"/>
    <w:rsid w:val="008A3C53"/>
    <w:rsid w:val="008B358C"/>
    <w:rsid w:val="008C4298"/>
    <w:rsid w:val="008C5FD1"/>
    <w:rsid w:val="008C66CE"/>
    <w:rsid w:val="008E2EBD"/>
    <w:rsid w:val="008E339D"/>
    <w:rsid w:val="008E6024"/>
    <w:rsid w:val="008F3A87"/>
    <w:rsid w:val="009251A7"/>
    <w:rsid w:val="0093389D"/>
    <w:rsid w:val="00934ACF"/>
    <w:rsid w:val="0095726C"/>
    <w:rsid w:val="00962D5F"/>
    <w:rsid w:val="00963F72"/>
    <w:rsid w:val="00964169"/>
    <w:rsid w:val="00977D47"/>
    <w:rsid w:val="009E03CF"/>
    <w:rsid w:val="00A07710"/>
    <w:rsid w:val="00A35A59"/>
    <w:rsid w:val="00A620A4"/>
    <w:rsid w:val="00A65042"/>
    <w:rsid w:val="00A90186"/>
    <w:rsid w:val="00AD3331"/>
    <w:rsid w:val="00B00E47"/>
    <w:rsid w:val="00B202BA"/>
    <w:rsid w:val="00B47D86"/>
    <w:rsid w:val="00B55606"/>
    <w:rsid w:val="00B65080"/>
    <w:rsid w:val="00B725A4"/>
    <w:rsid w:val="00B97D68"/>
    <w:rsid w:val="00BA608A"/>
    <w:rsid w:val="00BB6CC2"/>
    <w:rsid w:val="00BC1B26"/>
    <w:rsid w:val="00BD5E1A"/>
    <w:rsid w:val="00BF6259"/>
    <w:rsid w:val="00C32849"/>
    <w:rsid w:val="00C67C20"/>
    <w:rsid w:val="00C90299"/>
    <w:rsid w:val="00CB5C25"/>
    <w:rsid w:val="00CC53DB"/>
    <w:rsid w:val="00D2187D"/>
    <w:rsid w:val="00D4050C"/>
    <w:rsid w:val="00D44534"/>
    <w:rsid w:val="00D54307"/>
    <w:rsid w:val="00D549BB"/>
    <w:rsid w:val="00D838B0"/>
    <w:rsid w:val="00DA4616"/>
    <w:rsid w:val="00DB45F8"/>
    <w:rsid w:val="00DC083E"/>
    <w:rsid w:val="00E24B77"/>
    <w:rsid w:val="00E53C30"/>
    <w:rsid w:val="00E53C57"/>
    <w:rsid w:val="00E5517C"/>
    <w:rsid w:val="00E6683D"/>
    <w:rsid w:val="00E7069F"/>
    <w:rsid w:val="00E72CF5"/>
    <w:rsid w:val="00E77AF2"/>
    <w:rsid w:val="00E80510"/>
    <w:rsid w:val="00E83774"/>
    <w:rsid w:val="00E85D22"/>
    <w:rsid w:val="00EA237C"/>
    <w:rsid w:val="00EA674C"/>
    <w:rsid w:val="00EB39D0"/>
    <w:rsid w:val="00EC29CA"/>
    <w:rsid w:val="00ED5C3D"/>
    <w:rsid w:val="00ED696B"/>
    <w:rsid w:val="00EE07DA"/>
    <w:rsid w:val="00F03102"/>
    <w:rsid w:val="00F12D5C"/>
    <w:rsid w:val="00F139F7"/>
    <w:rsid w:val="00F23696"/>
    <w:rsid w:val="00F27675"/>
    <w:rsid w:val="00F33F1F"/>
    <w:rsid w:val="00F40003"/>
    <w:rsid w:val="00F533F8"/>
    <w:rsid w:val="00F857CD"/>
    <w:rsid w:val="00FA295B"/>
    <w:rsid w:val="00FA6C66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303A6"/>
  <w15:chartTrackingRefBased/>
  <w15:docId w15:val="{6357B4B4-D38D-4952-98C5-1E195F96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6CD0"/>
  </w:style>
  <w:style w:type="paragraph" w:styleId="berschrift1">
    <w:name w:val="heading 1"/>
    <w:basedOn w:val="Standard"/>
    <w:next w:val="Standard"/>
    <w:qFormat/>
    <w:rsid w:val="003C6CD0"/>
    <w:pPr>
      <w:keepNext/>
      <w:tabs>
        <w:tab w:val="left" w:pos="6237"/>
        <w:tab w:val="left" w:pos="7088"/>
      </w:tabs>
      <w:ind w:left="426"/>
      <w:outlineLvl w:val="0"/>
    </w:pPr>
    <w:rPr>
      <w:rFonts w:ascii="Arial" w:hAnsi="Arial"/>
      <w:sz w:val="32"/>
    </w:rPr>
  </w:style>
  <w:style w:type="paragraph" w:styleId="berschrift2">
    <w:name w:val="heading 2"/>
    <w:basedOn w:val="Standard"/>
    <w:next w:val="Standard"/>
    <w:qFormat/>
    <w:rsid w:val="003C6CD0"/>
    <w:pPr>
      <w:keepNext/>
      <w:tabs>
        <w:tab w:val="left" w:pos="6237"/>
        <w:tab w:val="left" w:pos="7088"/>
      </w:tabs>
      <w:ind w:left="426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3C6CD0"/>
    <w:pPr>
      <w:keepNext/>
      <w:outlineLvl w:val="2"/>
    </w:pPr>
    <w:rPr>
      <w:rFonts w:ascii="Futura Bk BT" w:hAnsi="Futura Bk BT"/>
      <w:sz w:val="32"/>
    </w:rPr>
  </w:style>
  <w:style w:type="paragraph" w:styleId="berschrift4">
    <w:name w:val="heading 4"/>
    <w:basedOn w:val="Standard"/>
    <w:next w:val="Standard"/>
    <w:qFormat/>
    <w:rsid w:val="003C6CD0"/>
    <w:pPr>
      <w:keepNext/>
      <w:spacing w:before="120"/>
      <w:outlineLvl w:val="3"/>
    </w:pPr>
    <w:rPr>
      <w:sz w:val="12"/>
      <w:szCs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3C6CD0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3C6CD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3C6CD0"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sid w:val="003C6CD0"/>
    <w:rPr>
      <w:color w:val="0000FF"/>
      <w:u w:val="single"/>
    </w:rPr>
  </w:style>
  <w:style w:type="paragraph" w:customStyle="1" w:styleId="Vorgabetext">
    <w:name w:val="Vorgabetext"/>
    <w:rsid w:val="003C6CD0"/>
    <w:rPr>
      <w:snapToGrid w:val="0"/>
      <w:color w:val="000000"/>
      <w:sz w:val="24"/>
    </w:rPr>
  </w:style>
  <w:style w:type="character" w:customStyle="1" w:styleId="BesuchterHyperlink">
    <w:name w:val="BesuchterHyperlink"/>
    <w:semiHidden/>
    <w:rsid w:val="003C6CD0"/>
    <w:rPr>
      <w:color w:val="800080"/>
      <w:u w:val="single"/>
    </w:rPr>
  </w:style>
  <w:style w:type="paragraph" w:styleId="Textkrper">
    <w:name w:val="Body Text"/>
    <w:basedOn w:val="Standard"/>
    <w:semiHidden/>
    <w:rsid w:val="003C6CD0"/>
    <w:rPr>
      <w:rFonts w:ascii="Arial" w:hAnsi="Arial"/>
      <w:sz w:val="32"/>
    </w:rPr>
  </w:style>
  <w:style w:type="paragraph" w:customStyle="1" w:styleId="p1">
    <w:name w:val="p1"/>
    <w:basedOn w:val="Standard"/>
    <w:rsid w:val="003C6CD0"/>
    <w:pPr>
      <w:widowControl w:val="0"/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Textkrper2">
    <w:name w:val="Body Text 2"/>
    <w:basedOn w:val="Standard"/>
    <w:semiHidden/>
    <w:rsid w:val="003C6CD0"/>
    <w:rPr>
      <w:rFonts w:ascii="Arial" w:hAnsi="Arial"/>
      <w:sz w:val="22"/>
    </w:rPr>
  </w:style>
  <w:style w:type="paragraph" w:styleId="StandardWeb">
    <w:name w:val="Normal (Web)"/>
    <w:basedOn w:val="Standard"/>
    <w:semiHidden/>
    <w:rsid w:val="003C6CD0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E-MailFormatvorlage25">
    <w:name w:val="E-MailFormatvorlage25"/>
    <w:semiHidden/>
    <w:rsid w:val="003C6CD0"/>
    <w:rPr>
      <w:rFonts w:ascii="Arial" w:hAnsi="Arial" w:cs="Arial"/>
      <w:color w:val="000080"/>
      <w:sz w:val="20"/>
      <w:szCs w:val="20"/>
    </w:rPr>
  </w:style>
  <w:style w:type="paragraph" w:styleId="Sprechblasentext">
    <w:name w:val="Balloon Text"/>
    <w:basedOn w:val="Standard"/>
    <w:semiHidden/>
    <w:rsid w:val="003C6CD0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semiHidden/>
    <w:rsid w:val="003C6CD0"/>
  </w:style>
  <w:style w:type="paragraph" w:styleId="HTMLVorformatiert">
    <w:name w:val="HTML Preformatted"/>
    <w:basedOn w:val="Standard"/>
    <w:semiHidden/>
    <w:rsid w:val="003C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erarbeitung">
    <w:name w:val="Revision"/>
    <w:hidden/>
    <w:uiPriority w:val="99"/>
    <w:semiHidden/>
    <w:rsid w:val="007F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Vorlagen\Briefkopf\Kopfbogen%20BUN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F60A7-99BC-44D6-88B9-0BDF0CB4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BUND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Harburg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med. Ute Teichert</dc:creator>
  <cp:keywords/>
  <cp:lastModifiedBy>wermg1@gmail.com</cp:lastModifiedBy>
  <cp:revision>2</cp:revision>
  <cp:lastPrinted>2018-01-28T17:24:00Z</cp:lastPrinted>
  <dcterms:created xsi:type="dcterms:W3CDTF">2020-10-11T09:08:00Z</dcterms:created>
  <dcterms:modified xsi:type="dcterms:W3CDTF">2020-10-11T09:08:00Z</dcterms:modified>
</cp:coreProperties>
</file>